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8F" w:rsidRDefault="000A2C8F" w:rsidP="00AC3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__________</w:t>
      </w:r>
      <w:r w:rsidRPr="0071555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Директору   </w:t>
      </w:r>
    </w:p>
    <w:p w:rsidR="000A2C8F" w:rsidRPr="00715553" w:rsidRDefault="000A2C8F" w:rsidP="00AC3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МБОУ НОШ с.Акбулатово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C8F" w:rsidRDefault="000A2C8F" w:rsidP="007208C1">
      <w:pPr>
        <w:spacing w:after="0" w:line="240" w:lineRule="auto"/>
        <w:rPr>
          <w:rFonts w:ascii="Times New Roman" w:hAnsi="Times New Roman" w:cs="Times New Roman"/>
        </w:rPr>
      </w:pPr>
      <w:r w:rsidRPr="0071555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</w:t>
      </w:r>
      <w:r w:rsidRPr="0071555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715553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</w:rPr>
        <w:t xml:space="preserve">Исмагилову Т.Х </w:t>
      </w:r>
    </w:p>
    <w:p w:rsidR="000A2C8F" w:rsidRPr="00715553" w:rsidRDefault="000A2C8F" w:rsidP="00720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от________________________________                                              </w:t>
      </w:r>
      <w:r w:rsidRPr="00715553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15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0A2C8F" w:rsidRDefault="000A2C8F" w:rsidP="006973B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ФИО родителя (</w:t>
      </w:r>
      <w:r w:rsidRPr="00715553">
        <w:rPr>
          <w:rFonts w:ascii="Times New Roman" w:hAnsi="Times New Roman" w:cs="Times New Roman"/>
          <w:i/>
          <w:iCs/>
          <w:sz w:val="20"/>
          <w:szCs w:val="20"/>
        </w:rPr>
        <w:t>законного представителя</w:t>
      </w:r>
      <w:r>
        <w:rPr>
          <w:rFonts w:ascii="Times New Roman" w:hAnsi="Times New Roman" w:cs="Times New Roman"/>
          <w:i/>
          <w:iCs/>
          <w:sz w:val="20"/>
          <w:szCs w:val="20"/>
        </w:rPr>
        <w:t>) ребенка</w:t>
      </w:r>
    </w:p>
    <w:p w:rsidR="000A2C8F" w:rsidRPr="00715553" w:rsidRDefault="000A2C8F" w:rsidP="006973B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A2C8F" w:rsidRPr="00715553" w:rsidRDefault="000A2C8F" w:rsidP="00FA31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15553">
        <w:rPr>
          <w:rFonts w:ascii="Times New Roman" w:hAnsi="Times New Roman" w:cs="Times New Roman"/>
        </w:rPr>
        <w:t>______________________________________</w:t>
      </w:r>
    </w:p>
    <w:p w:rsidR="000A2C8F" w:rsidRPr="00715553" w:rsidRDefault="000A2C8F" w:rsidP="007155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1555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</w:p>
    <w:p w:rsidR="000A2C8F" w:rsidRPr="00715553" w:rsidRDefault="000A2C8F" w:rsidP="007155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555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15553">
        <w:rPr>
          <w:rFonts w:ascii="Times New Roman" w:hAnsi="Times New Roman" w:cs="Times New Roman"/>
        </w:rPr>
        <w:t xml:space="preserve"> Проживающего по адресу:</w:t>
      </w:r>
    </w:p>
    <w:p w:rsidR="000A2C8F" w:rsidRPr="00715553" w:rsidRDefault="000A2C8F" w:rsidP="007155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55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715553">
        <w:rPr>
          <w:rFonts w:ascii="Times New Roman" w:hAnsi="Times New Roman" w:cs="Times New Roman"/>
        </w:rPr>
        <w:t>______________________________________</w:t>
      </w:r>
    </w:p>
    <w:p w:rsidR="000A2C8F" w:rsidRPr="00715553" w:rsidRDefault="000A2C8F" w:rsidP="007155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5553">
        <w:rPr>
          <w:rFonts w:ascii="Times New Roman" w:hAnsi="Times New Roman" w:cs="Times New Roman"/>
        </w:rPr>
        <w:t>______________________________________</w:t>
      </w:r>
    </w:p>
    <w:p w:rsidR="000A2C8F" w:rsidRPr="00715553" w:rsidRDefault="000A2C8F" w:rsidP="007155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5553">
        <w:rPr>
          <w:rFonts w:ascii="Times New Roman" w:hAnsi="Times New Roman" w:cs="Times New Roman"/>
        </w:rPr>
        <w:t>______________________________________</w:t>
      </w:r>
    </w:p>
    <w:p w:rsidR="000A2C8F" w:rsidRPr="00715553" w:rsidRDefault="000A2C8F" w:rsidP="007208C1">
      <w:pPr>
        <w:spacing w:after="0"/>
        <w:rPr>
          <w:rFonts w:ascii="Times New Roman" w:hAnsi="Times New Roman" w:cs="Times New Roman"/>
        </w:rPr>
      </w:pPr>
    </w:p>
    <w:p w:rsidR="000A2C8F" w:rsidRDefault="000A2C8F" w:rsidP="00715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A2C8F" w:rsidRDefault="000A2C8F" w:rsidP="00715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_____________________________________________________________________</w:t>
      </w:r>
    </w:p>
    <w:p w:rsidR="000A2C8F" w:rsidRDefault="000A2C8F" w:rsidP="0071555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15553">
        <w:rPr>
          <w:rFonts w:ascii="Times New Roman" w:hAnsi="Times New Roman" w:cs="Times New Roman"/>
          <w:i/>
          <w:iCs/>
        </w:rPr>
        <w:t xml:space="preserve">                                                                     (фамилия, имя, отчество ребенка)</w:t>
      </w:r>
    </w:p>
    <w:p w:rsidR="000A2C8F" w:rsidRDefault="000A2C8F" w:rsidP="0071555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________________________________________________________________________________________________</w:t>
      </w:r>
    </w:p>
    <w:p w:rsidR="000A2C8F" w:rsidRDefault="000A2C8F" w:rsidP="0071555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(дата и место рождения ребенка)</w:t>
      </w:r>
    </w:p>
    <w:p w:rsidR="000A2C8F" w:rsidRDefault="000A2C8F" w:rsidP="00AC2245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  дошкольную группу МБОУ НОШ с.Акбулатово</w:t>
      </w:r>
      <w:r w:rsidRPr="00AC2245"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  <w:i/>
          <w:iCs/>
        </w:rPr>
        <w:t xml:space="preserve"> « ____ »__________20__г.</w:t>
      </w:r>
    </w:p>
    <w:p w:rsidR="000A2C8F" w:rsidRDefault="000A2C8F" w:rsidP="00AC2245">
      <w:pPr>
        <w:spacing w:after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3"/>
        <w:gridCol w:w="2640"/>
        <w:gridCol w:w="5424"/>
      </w:tblGrid>
      <w:tr w:rsidR="000A2C8F" w:rsidRPr="0034715D">
        <w:tc>
          <w:tcPr>
            <w:tcW w:w="5423" w:type="dxa"/>
            <w:gridSpan w:val="2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Свидетельство о рождении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71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(серия, номер, дата выдачи)</w:t>
            </w:r>
          </w:p>
        </w:tc>
        <w:tc>
          <w:tcPr>
            <w:tcW w:w="5424" w:type="dxa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C8F" w:rsidRPr="0034715D">
        <w:tc>
          <w:tcPr>
            <w:tcW w:w="5423" w:type="dxa"/>
            <w:gridSpan w:val="2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Место фактического проживания ребенка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1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(населенный пункт, улица, дом)</w:t>
            </w:r>
          </w:p>
        </w:tc>
        <w:tc>
          <w:tcPr>
            <w:tcW w:w="5424" w:type="dxa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C8F" w:rsidRPr="0034715D">
        <w:tc>
          <w:tcPr>
            <w:tcW w:w="5423" w:type="dxa"/>
            <w:gridSpan w:val="2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Адрес регистрации ребенка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(населенный пункт, улица, дом)</w:t>
            </w:r>
          </w:p>
        </w:tc>
        <w:tc>
          <w:tcPr>
            <w:tcW w:w="5424" w:type="dxa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C8F" w:rsidRPr="0034715D">
        <w:tc>
          <w:tcPr>
            <w:tcW w:w="10847" w:type="dxa"/>
            <w:gridSpan w:val="3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 xml:space="preserve">          Сведения о родителях (законных представителях) ребенка:</w:t>
            </w:r>
          </w:p>
        </w:tc>
      </w:tr>
      <w:tr w:rsidR="000A2C8F" w:rsidRPr="0034715D">
        <w:trPr>
          <w:trHeight w:val="1041"/>
        </w:trPr>
        <w:tc>
          <w:tcPr>
            <w:tcW w:w="2783" w:type="dxa"/>
            <w:tcBorders>
              <w:bottom w:val="single" w:sz="4" w:space="0" w:color="auto"/>
              <w:right w:val="single" w:sz="4" w:space="0" w:color="auto"/>
            </w:tcBorders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 xml:space="preserve">Мать 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Ф.И.О. ______________________________________________________________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Адрес_______________________________________________________________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Телефон ____________________________________________________________</w:t>
            </w:r>
          </w:p>
        </w:tc>
      </w:tr>
      <w:tr w:rsidR="000A2C8F" w:rsidRPr="0034715D">
        <w:trPr>
          <w:trHeight w:val="1092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 xml:space="preserve">Отец 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Ф.И.О. ______________________________________________________________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Адрес_______________________________________________________________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Телефон ____________________________________________________________</w:t>
            </w:r>
          </w:p>
        </w:tc>
      </w:tr>
      <w:tr w:rsidR="000A2C8F" w:rsidRPr="0034715D">
        <w:tc>
          <w:tcPr>
            <w:tcW w:w="2783" w:type="dxa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К заявлению прилагаю следующие документы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71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(нужное обвести кружочком)</w:t>
            </w:r>
          </w:p>
        </w:tc>
        <w:tc>
          <w:tcPr>
            <w:tcW w:w="8064" w:type="dxa"/>
            <w:gridSpan w:val="2"/>
          </w:tcPr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1. Копию свидетельства о рождении ребенка.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2. Медицинское заключение.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3. копия паспорта родителя (законного представителя ребенка)</w:t>
            </w:r>
          </w:p>
          <w:p w:rsidR="000A2C8F" w:rsidRPr="0034715D" w:rsidRDefault="000A2C8F" w:rsidP="00347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D">
              <w:rPr>
                <w:rFonts w:ascii="Times New Roman" w:hAnsi="Times New Roman" w:cs="Times New Roman"/>
              </w:rPr>
              <w:t>4. свидетельство о регистрации ребенка по месту жительства или по месту пребывания на закрепленной территории  или документ, содержащий сведения о регистрации ребенка по месту жительства или по месту проживания.</w:t>
            </w:r>
          </w:p>
        </w:tc>
      </w:tr>
    </w:tbl>
    <w:p w:rsidR="000A2C8F" w:rsidRPr="009C2392" w:rsidRDefault="000A2C8F" w:rsidP="00AC2245">
      <w:pPr>
        <w:spacing w:after="0"/>
        <w:rPr>
          <w:rFonts w:ascii="Times New Roman" w:hAnsi="Times New Roman" w:cs="Times New Roman"/>
        </w:rPr>
      </w:pPr>
      <w:r w:rsidRPr="009C2392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о закреплении территорий, информацией о сроках приема документов ознакомлен(а): </w:t>
      </w:r>
    </w:p>
    <w:p w:rsidR="000A2C8F" w:rsidRPr="009C2392" w:rsidRDefault="000A2C8F" w:rsidP="00AC2245">
      <w:pPr>
        <w:spacing w:after="0"/>
        <w:rPr>
          <w:rFonts w:ascii="Times New Roman" w:hAnsi="Times New Roman" w:cs="Times New Roman"/>
        </w:rPr>
      </w:pPr>
      <w:r w:rsidRPr="009C2392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_______________ </w:t>
      </w:r>
    </w:p>
    <w:p w:rsidR="000A2C8F" w:rsidRPr="009C2392" w:rsidRDefault="000A2C8F" w:rsidP="00AC2245">
      <w:pPr>
        <w:spacing w:after="0"/>
        <w:rPr>
          <w:rFonts w:ascii="Times New Roman" w:hAnsi="Times New Roman" w:cs="Times New Roman"/>
        </w:rPr>
      </w:pPr>
      <w:r w:rsidRPr="009C2392">
        <w:rPr>
          <w:rFonts w:ascii="Times New Roman" w:hAnsi="Times New Roman" w:cs="Times New Roman"/>
        </w:rPr>
        <w:t>дата                                                                                                                            подпись</w:t>
      </w:r>
    </w:p>
    <w:p w:rsidR="000A2C8F" w:rsidRPr="009C2392" w:rsidRDefault="000A2C8F" w:rsidP="009C2392">
      <w:pPr>
        <w:rPr>
          <w:rFonts w:ascii="Times New Roman" w:hAnsi="Times New Roman" w:cs="Times New Roman"/>
        </w:rPr>
      </w:pPr>
      <w:r w:rsidRPr="009C2392">
        <w:rPr>
          <w:rFonts w:ascii="Times New Roman" w:hAnsi="Times New Roman" w:cs="Times New Roman"/>
        </w:rPr>
        <w:t xml:space="preserve"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0A2C8F" w:rsidRPr="009C2392" w:rsidRDefault="000A2C8F" w:rsidP="00743B6E">
      <w:pPr>
        <w:spacing w:after="0" w:line="240" w:lineRule="auto"/>
        <w:rPr>
          <w:rFonts w:ascii="Times New Roman" w:hAnsi="Times New Roman" w:cs="Times New Roman"/>
        </w:rPr>
      </w:pPr>
      <w:r w:rsidRPr="009C2392">
        <w:rPr>
          <w:rFonts w:ascii="Times New Roman" w:hAnsi="Times New Roman" w:cs="Times New Roman"/>
        </w:rPr>
        <w:t xml:space="preserve">________________                                                                                           _______________ </w:t>
      </w:r>
    </w:p>
    <w:p w:rsidR="000A2C8F" w:rsidRPr="009C2392" w:rsidRDefault="000A2C8F" w:rsidP="00743B6E">
      <w:pPr>
        <w:spacing w:after="0" w:line="240" w:lineRule="auto"/>
        <w:rPr>
          <w:rFonts w:ascii="Times New Roman" w:hAnsi="Times New Roman" w:cs="Times New Roman"/>
        </w:rPr>
      </w:pPr>
      <w:r w:rsidRPr="009C2392">
        <w:rPr>
          <w:rFonts w:ascii="Times New Roman" w:hAnsi="Times New Roman" w:cs="Times New Roman"/>
        </w:rPr>
        <w:t>дата                                                                                                                              подпись</w:t>
      </w:r>
    </w:p>
    <w:sectPr w:rsidR="000A2C8F" w:rsidRPr="009C2392" w:rsidSect="007208C1">
      <w:pgSz w:w="11906" w:h="16838"/>
      <w:pgMar w:top="709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ED"/>
    <w:rsid w:val="00004611"/>
    <w:rsid w:val="000A2C8F"/>
    <w:rsid w:val="000A53EB"/>
    <w:rsid w:val="000C56ED"/>
    <w:rsid w:val="002A36BD"/>
    <w:rsid w:val="003058B9"/>
    <w:rsid w:val="0034715D"/>
    <w:rsid w:val="00457263"/>
    <w:rsid w:val="00486BC4"/>
    <w:rsid w:val="00502EB3"/>
    <w:rsid w:val="00571067"/>
    <w:rsid w:val="00693053"/>
    <w:rsid w:val="006973B9"/>
    <w:rsid w:val="006A620B"/>
    <w:rsid w:val="00715553"/>
    <w:rsid w:val="007208C1"/>
    <w:rsid w:val="00743B6E"/>
    <w:rsid w:val="00927B8C"/>
    <w:rsid w:val="00986E0B"/>
    <w:rsid w:val="009C2392"/>
    <w:rsid w:val="00AC2245"/>
    <w:rsid w:val="00AC3A26"/>
    <w:rsid w:val="00CC4B25"/>
    <w:rsid w:val="00E63B9E"/>
    <w:rsid w:val="00F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B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2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619</Words>
  <Characters>3532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 от ________                                                                                  Заведующему МБДОУ Детский сад</dc:title>
  <dc:subject/>
  <dc:creator>Admin</dc:creator>
  <cp:keywords/>
  <dc:description/>
  <cp:lastModifiedBy>Акбулат</cp:lastModifiedBy>
  <cp:revision>4</cp:revision>
  <cp:lastPrinted>2018-10-02T11:08:00Z</cp:lastPrinted>
  <dcterms:created xsi:type="dcterms:W3CDTF">2018-10-02T10:45:00Z</dcterms:created>
  <dcterms:modified xsi:type="dcterms:W3CDTF">2018-10-02T11:10:00Z</dcterms:modified>
</cp:coreProperties>
</file>